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枣庄市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6"/>
          <w:szCs w:val="36"/>
        </w:rPr>
        <w:t>年度通过省级一类认定的幼儿园名单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ascii="楷体_GB2312" w:hAnsi="楷体_GB2312" w:eastAsia="楷体_GB2312" w:cs="楷体_GB2312"/>
          <w:sz w:val="32"/>
          <w:szCs w:val="32"/>
        </w:rPr>
        <w:t>51</w:t>
      </w:r>
      <w:r>
        <w:rPr>
          <w:rFonts w:hint="eastAsia" w:ascii="楷体_GB2312" w:hAnsi="楷体_GB2312" w:eastAsia="楷体_GB2312" w:cs="楷体_GB2312"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滕州市（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（新申报）</w:t>
      </w:r>
      <w:r>
        <w:rPr>
          <w:rFonts w:hint="eastAsia" w:ascii="仿宋_GB2312" w:hAnsi="仿宋_GB2312" w:eastAsia="仿宋_GB2312" w:cs="仿宋_GB2312"/>
          <w:sz w:val="32"/>
          <w:szCs w:val="32"/>
        </w:rPr>
        <w:t>滨湖镇观湖社区幼儿园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红黄蓝人和蓝湾幼儿园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羊庄镇中心幼儿园南园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大坞镇峄庄幼儿园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大同天下幼儿园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姜屯镇李店幼儿园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大坞镇和福幼儿园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伦达幼儿园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张汪镇辛集幼儿园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前进幼儿园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德馨幼儿园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商业幼儿园北园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（复认）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善南街道中心幼儿园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宏图幼儿园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荆河幼儿园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洪绪镇颜楼幼儿园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滨湖镇第三幼儿园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洪绪镇轴村幼儿园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金城花园幼儿园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帝景幼儿园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张汪镇张汪幼儿园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远航幼儿园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荆河街道工农小学幼儿园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鲍沟镇宋庄幼儿园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荆河街道荆西小学幼儿园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诚信幼儿园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蓝天幼儿园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新华幼儿园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薛城区（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（新申报）</w:t>
      </w:r>
      <w:r>
        <w:rPr>
          <w:rFonts w:hint="eastAsia" w:ascii="仿宋_GB2312" w:hAnsi="仿宋_GB2312" w:eastAsia="仿宋_GB2312" w:cs="仿宋_GB2312"/>
          <w:sz w:val="32"/>
          <w:szCs w:val="32"/>
        </w:rPr>
        <w:t>枣庄市睿乐幼儿园有限公司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薛城区常庄镇中心幼儿园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薛城佳航启蒙幼儿园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薛城区临山小学附设幼儿园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薛城区陶庄镇山家林幼儿园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山亭区（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（复认）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山亭区实验小学附属幼儿园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枣庄市山亭区店子镇机关幼儿园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市中区（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（新申报）</w:t>
      </w:r>
      <w:r>
        <w:rPr>
          <w:rFonts w:hint="eastAsia" w:ascii="仿宋_GB2312" w:hAnsi="仿宋_GB2312" w:eastAsia="仿宋_GB2312" w:cs="仿宋_GB2312"/>
          <w:sz w:val="32"/>
          <w:szCs w:val="32"/>
        </w:rPr>
        <w:t>枣庄市市中区中兴小学幼儿园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枣庄市市中区西王庄镇民主小学幼儿园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枣庄市市中区英华幼儿园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枣庄市市中区婴幼幼儿园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（复认）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枣庄市中区现代幼儿园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峄城区（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（新申报）</w:t>
      </w:r>
      <w:r>
        <w:rPr>
          <w:rFonts w:hint="eastAsia" w:ascii="仿宋_GB2312" w:hAnsi="仿宋_GB2312" w:eastAsia="仿宋_GB2312" w:cs="仿宋_GB2312"/>
          <w:sz w:val="32"/>
          <w:szCs w:val="32"/>
        </w:rPr>
        <w:t>峄城区榴园镇中心小学幼儿园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峄城区坛山街道刘村张店联合小学幼儿园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峄城区底阁镇晁村幼儿园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峄城区底阁镇岳城幼儿园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峄城区榴园镇育才小学幼儿园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峄城区底阁镇甘寺幼儿园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（复认）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峄城区坛山街道中心幼儿园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峄城区峨山镇萝藤幼儿园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峄城区底阁镇杨楼幼儿园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峄城区亲亲宝贝幼儿园</w:t>
      </w: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台儿庄区（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处）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（新申报）</w:t>
      </w:r>
      <w:r>
        <w:rPr>
          <w:rFonts w:hint="eastAsia" w:ascii="仿宋_GB2312" w:hAnsi="仿宋_GB2312" w:eastAsia="仿宋_GB2312" w:cs="仿宋_GB2312"/>
          <w:sz w:val="32"/>
          <w:szCs w:val="32"/>
        </w:rPr>
        <w:t>台儿庄区明远实验小学幼儿园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D15"/>
    <w:rsid w:val="00001B85"/>
    <w:rsid w:val="000F6C1A"/>
    <w:rsid w:val="0010553E"/>
    <w:rsid w:val="00112D8E"/>
    <w:rsid w:val="00126A60"/>
    <w:rsid w:val="00147FED"/>
    <w:rsid w:val="00157327"/>
    <w:rsid w:val="00175390"/>
    <w:rsid w:val="001C0472"/>
    <w:rsid w:val="001C054F"/>
    <w:rsid w:val="001C1451"/>
    <w:rsid w:val="001E176E"/>
    <w:rsid w:val="002314DE"/>
    <w:rsid w:val="00304E55"/>
    <w:rsid w:val="00312E09"/>
    <w:rsid w:val="00330CFA"/>
    <w:rsid w:val="00354DFD"/>
    <w:rsid w:val="00367F72"/>
    <w:rsid w:val="00383254"/>
    <w:rsid w:val="00386E60"/>
    <w:rsid w:val="003F2567"/>
    <w:rsid w:val="00427454"/>
    <w:rsid w:val="00506B2F"/>
    <w:rsid w:val="00596D15"/>
    <w:rsid w:val="005A2DD0"/>
    <w:rsid w:val="005A45BD"/>
    <w:rsid w:val="005B4513"/>
    <w:rsid w:val="005D4374"/>
    <w:rsid w:val="005D759B"/>
    <w:rsid w:val="0061175F"/>
    <w:rsid w:val="00617116"/>
    <w:rsid w:val="00626548"/>
    <w:rsid w:val="00647F54"/>
    <w:rsid w:val="00677941"/>
    <w:rsid w:val="00713494"/>
    <w:rsid w:val="00776B6E"/>
    <w:rsid w:val="007C5DD2"/>
    <w:rsid w:val="00882FEF"/>
    <w:rsid w:val="00885896"/>
    <w:rsid w:val="008A5355"/>
    <w:rsid w:val="008C70FB"/>
    <w:rsid w:val="008F4944"/>
    <w:rsid w:val="00913D13"/>
    <w:rsid w:val="009169DA"/>
    <w:rsid w:val="00935D5C"/>
    <w:rsid w:val="00940FD0"/>
    <w:rsid w:val="00A00959"/>
    <w:rsid w:val="00A33983"/>
    <w:rsid w:val="00AE4DEE"/>
    <w:rsid w:val="00AF1DDE"/>
    <w:rsid w:val="00AF5517"/>
    <w:rsid w:val="00B370ED"/>
    <w:rsid w:val="00C61472"/>
    <w:rsid w:val="00CD51E2"/>
    <w:rsid w:val="00DA0E87"/>
    <w:rsid w:val="00DA50D7"/>
    <w:rsid w:val="00DB2BCC"/>
    <w:rsid w:val="00DE0BFE"/>
    <w:rsid w:val="00DE455F"/>
    <w:rsid w:val="00E1169A"/>
    <w:rsid w:val="00E96AEA"/>
    <w:rsid w:val="00EA32EC"/>
    <w:rsid w:val="00EF3B86"/>
    <w:rsid w:val="00F76CC7"/>
    <w:rsid w:val="00F90C01"/>
    <w:rsid w:val="00FE312F"/>
    <w:rsid w:val="586D3AA5"/>
    <w:rsid w:val="77C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104</Words>
  <Characters>599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2020-02-18T07:41:00Z</dcterms:created>
  <dc:creator>Faye(步梦菲)</dc:creator>
  <cp:lastModifiedBy>Administrator</cp:lastModifiedBy>
  <dcterms:modified xsi:type="dcterms:W3CDTF">2020-03-18T02:21:58Z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